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455" w:rsidRDefault="00166455">
      <w:pPr>
        <w:pStyle w:val="1"/>
        <w:shd w:val="clear" w:color="auto" w:fill="auto"/>
        <w:tabs>
          <w:tab w:val="left" w:leader="underscore" w:pos="8967"/>
        </w:tabs>
        <w:ind w:left="620" w:right="120" w:firstLine="5140"/>
      </w:pPr>
      <w:r>
        <w:t xml:space="preserve">Приложение 1 </w:t>
      </w:r>
    </w:p>
    <w:p w:rsidR="00166455" w:rsidRDefault="00166455">
      <w:pPr>
        <w:pStyle w:val="1"/>
        <w:shd w:val="clear" w:color="auto" w:fill="auto"/>
        <w:tabs>
          <w:tab w:val="left" w:leader="underscore" w:pos="8967"/>
        </w:tabs>
        <w:ind w:left="620" w:right="120" w:firstLine="5140"/>
      </w:pPr>
      <w:r>
        <w:t xml:space="preserve">к Приложению № 3 </w:t>
      </w:r>
    </w:p>
    <w:p w:rsidR="00166455" w:rsidRDefault="00166455" w:rsidP="00765619">
      <w:pPr>
        <w:pStyle w:val="1"/>
        <w:shd w:val="clear" w:color="auto" w:fill="auto"/>
        <w:tabs>
          <w:tab w:val="left" w:leader="underscore" w:pos="8967"/>
        </w:tabs>
        <w:ind w:left="2124" w:right="120"/>
      </w:pPr>
      <w:r>
        <w:t xml:space="preserve">                                                заведующего МБ ДОУ д\с № 48    </w:t>
      </w:r>
    </w:p>
    <w:p w:rsidR="00166455" w:rsidRDefault="00166455" w:rsidP="00765619">
      <w:pPr>
        <w:pStyle w:val="1"/>
        <w:shd w:val="clear" w:color="auto" w:fill="auto"/>
        <w:tabs>
          <w:tab w:val="left" w:leader="underscore" w:pos="8967"/>
        </w:tabs>
        <w:ind w:left="2124" w:right="120"/>
      </w:pPr>
      <w:r>
        <w:t xml:space="preserve">                                                      Л.В. Биндусова</w:t>
      </w:r>
    </w:p>
    <w:p w:rsidR="00166455" w:rsidRDefault="00166455" w:rsidP="00765619">
      <w:pPr>
        <w:pStyle w:val="1"/>
        <w:shd w:val="clear" w:color="auto" w:fill="auto"/>
        <w:tabs>
          <w:tab w:val="left" w:leader="underscore" w:pos="8967"/>
        </w:tabs>
        <w:ind w:left="2124" w:right="120"/>
      </w:pPr>
    </w:p>
    <w:p w:rsidR="00166455" w:rsidRDefault="00166455" w:rsidP="00765619">
      <w:pPr>
        <w:pStyle w:val="1"/>
        <w:shd w:val="clear" w:color="auto" w:fill="auto"/>
        <w:tabs>
          <w:tab w:val="left" w:leader="underscore" w:pos="8967"/>
        </w:tabs>
        <w:ind w:left="2124" w:right="120"/>
      </w:pPr>
    </w:p>
    <w:p w:rsidR="00166455" w:rsidRDefault="00166455" w:rsidP="00765619">
      <w:pPr>
        <w:pStyle w:val="1"/>
        <w:shd w:val="clear" w:color="auto" w:fill="auto"/>
        <w:tabs>
          <w:tab w:val="left" w:leader="underscore" w:pos="8967"/>
        </w:tabs>
        <w:ind w:left="2124" w:right="120"/>
      </w:pPr>
    </w:p>
    <w:p w:rsidR="00166455" w:rsidRDefault="00166455" w:rsidP="00765619">
      <w:pPr>
        <w:pStyle w:val="1"/>
        <w:shd w:val="clear" w:color="auto" w:fill="auto"/>
        <w:tabs>
          <w:tab w:val="left" w:leader="underscore" w:pos="8967"/>
        </w:tabs>
        <w:ind w:left="620" w:right="120"/>
        <w:rPr>
          <w:rStyle w:val="a0"/>
          <w:lang w:eastAsia="ru-RU"/>
        </w:rPr>
      </w:pPr>
      <w:r>
        <w:rPr>
          <w:rStyle w:val="a0"/>
          <w:lang w:eastAsia="ru-RU"/>
        </w:rPr>
        <w:t xml:space="preserve">Заявление-согласие субъекта на обработку его персональных данных </w:t>
      </w:r>
    </w:p>
    <w:p w:rsidR="00166455" w:rsidRDefault="00166455" w:rsidP="00765619">
      <w:pPr>
        <w:pStyle w:val="1"/>
        <w:shd w:val="clear" w:color="auto" w:fill="auto"/>
        <w:tabs>
          <w:tab w:val="left" w:leader="underscore" w:pos="8967"/>
        </w:tabs>
        <w:ind w:left="620" w:right="120"/>
      </w:pPr>
      <w:r>
        <w:t>Я,</w:t>
      </w:r>
      <w:r>
        <w:tab/>
        <w:t>,</w:t>
      </w:r>
    </w:p>
    <w:p w:rsidR="00166455" w:rsidRDefault="00166455">
      <w:pPr>
        <w:pStyle w:val="20"/>
        <w:shd w:val="clear" w:color="auto" w:fill="auto"/>
        <w:spacing w:after="18" w:line="190" w:lineRule="exact"/>
        <w:ind w:left="3760"/>
      </w:pPr>
      <w:r>
        <w:t>(фамилия, имя, отчество)</w:t>
      </w:r>
    </w:p>
    <w:p w:rsidR="00166455" w:rsidRDefault="00166455">
      <w:pPr>
        <w:pStyle w:val="1"/>
        <w:shd w:val="clear" w:color="auto" w:fill="auto"/>
        <w:tabs>
          <w:tab w:val="left" w:leader="underscore" w:pos="4210"/>
          <w:tab w:val="left" w:leader="underscore" w:pos="7863"/>
        </w:tabs>
        <w:spacing w:after="216" w:line="260" w:lineRule="exact"/>
        <w:ind w:left="20"/>
        <w:jc w:val="both"/>
      </w:pPr>
      <w:r>
        <w:t xml:space="preserve">паспорт серия </w:t>
      </w:r>
      <w:r>
        <w:tab/>
        <w:t xml:space="preserve">, номер </w:t>
      </w:r>
      <w:r>
        <w:tab/>
        <w:t>, выдан</w:t>
      </w:r>
    </w:p>
    <w:p w:rsidR="00166455" w:rsidRDefault="00166455">
      <w:pPr>
        <w:pStyle w:val="20"/>
        <w:shd w:val="clear" w:color="auto" w:fill="auto"/>
        <w:spacing w:after="0" w:line="307" w:lineRule="exact"/>
        <w:ind w:left="3760"/>
      </w:pPr>
      <w:r>
        <w:t>(кем выдан паспорт)</w:t>
      </w:r>
    </w:p>
    <w:p w:rsidR="00166455" w:rsidRDefault="00166455">
      <w:pPr>
        <w:pStyle w:val="1"/>
        <w:shd w:val="clear" w:color="auto" w:fill="auto"/>
        <w:tabs>
          <w:tab w:val="left" w:leader="underscore" w:pos="529"/>
          <w:tab w:val="left" w:leader="underscore" w:pos="2626"/>
          <w:tab w:val="left" w:leader="underscore" w:pos="3399"/>
        </w:tabs>
        <w:spacing w:line="307" w:lineRule="exact"/>
        <w:ind w:left="20"/>
        <w:jc w:val="both"/>
      </w:pPr>
      <w:r>
        <w:t>"</w:t>
      </w:r>
      <w:r>
        <w:tab/>
        <w:t>"</w:t>
      </w:r>
      <w:r>
        <w:tab/>
        <w:t>20</w:t>
      </w:r>
      <w:r>
        <w:tab/>
        <w:t>года, в соответствии с Федеральным законом от</w:t>
      </w:r>
    </w:p>
    <w:p w:rsidR="00166455" w:rsidRDefault="00166455">
      <w:pPr>
        <w:pStyle w:val="1"/>
        <w:shd w:val="clear" w:color="auto" w:fill="auto"/>
        <w:spacing w:line="307" w:lineRule="exact"/>
        <w:ind w:left="20"/>
        <w:jc w:val="both"/>
      </w:pPr>
      <w:r>
        <w:t>(дата выдачи паспорта)</w:t>
      </w:r>
    </w:p>
    <w:p w:rsidR="00166455" w:rsidRPr="00FB48C8" w:rsidRDefault="00166455" w:rsidP="00FB48C8">
      <w:pPr>
        <w:pStyle w:val="1"/>
        <w:shd w:val="clear" w:color="auto" w:fill="auto"/>
        <w:spacing w:line="312" w:lineRule="exact"/>
        <w:ind w:left="40" w:right="40"/>
        <w:jc w:val="both"/>
        <w:rPr>
          <w:color w:val="auto"/>
          <w:sz w:val="27"/>
          <w:szCs w:val="28"/>
        </w:rPr>
      </w:pPr>
      <w:r>
        <w:t xml:space="preserve">27.07.2006 г. № 152-ФЗ "О персональных данных" даю согласие </w:t>
      </w:r>
      <w:r w:rsidRPr="00FB48C8">
        <w:rPr>
          <w:bCs/>
          <w:color w:val="auto"/>
          <w:sz w:val="27"/>
          <w:szCs w:val="28"/>
        </w:rPr>
        <w:t>муниципально</w:t>
      </w:r>
      <w:r>
        <w:rPr>
          <w:bCs/>
          <w:color w:val="auto"/>
          <w:sz w:val="27"/>
          <w:szCs w:val="28"/>
        </w:rPr>
        <w:t xml:space="preserve">му </w:t>
      </w:r>
      <w:r w:rsidRPr="00FB48C8">
        <w:rPr>
          <w:bCs/>
          <w:color w:val="auto"/>
          <w:sz w:val="27"/>
          <w:szCs w:val="28"/>
        </w:rPr>
        <w:t>бюджетн</w:t>
      </w:r>
      <w:r>
        <w:rPr>
          <w:bCs/>
          <w:color w:val="auto"/>
          <w:sz w:val="27"/>
          <w:szCs w:val="28"/>
        </w:rPr>
        <w:t>ому</w:t>
      </w:r>
      <w:r w:rsidRPr="00FB48C8">
        <w:rPr>
          <w:bCs/>
          <w:color w:val="auto"/>
          <w:sz w:val="27"/>
          <w:szCs w:val="28"/>
        </w:rPr>
        <w:t xml:space="preserve"> дошкольно</w:t>
      </w:r>
      <w:r>
        <w:rPr>
          <w:bCs/>
          <w:color w:val="auto"/>
          <w:sz w:val="27"/>
          <w:szCs w:val="28"/>
        </w:rPr>
        <w:t>му</w:t>
      </w:r>
      <w:r w:rsidRPr="00FB48C8">
        <w:rPr>
          <w:bCs/>
          <w:color w:val="auto"/>
          <w:sz w:val="27"/>
          <w:szCs w:val="28"/>
        </w:rPr>
        <w:t xml:space="preserve"> образовательно</w:t>
      </w:r>
      <w:r>
        <w:rPr>
          <w:bCs/>
          <w:color w:val="auto"/>
          <w:sz w:val="27"/>
          <w:szCs w:val="28"/>
        </w:rPr>
        <w:t>му</w:t>
      </w:r>
      <w:r w:rsidRPr="00FB48C8">
        <w:rPr>
          <w:bCs/>
          <w:color w:val="auto"/>
          <w:sz w:val="27"/>
          <w:szCs w:val="28"/>
        </w:rPr>
        <w:t xml:space="preserve"> учреждени</w:t>
      </w:r>
      <w:r>
        <w:rPr>
          <w:bCs/>
          <w:color w:val="auto"/>
          <w:sz w:val="27"/>
          <w:szCs w:val="28"/>
        </w:rPr>
        <w:t>ю</w:t>
      </w:r>
      <w:r w:rsidRPr="00FB48C8">
        <w:rPr>
          <w:bCs/>
          <w:color w:val="auto"/>
          <w:sz w:val="27"/>
          <w:szCs w:val="28"/>
        </w:rPr>
        <w:t xml:space="preserve"> детск</w:t>
      </w:r>
      <w:r>
        <w:rPr>
          <w:bCs/>
          <w:color w:val="auto"/>
          <w:sz w:val="27"/>
          <w:szCs w:val="28"/>
        </w:rPr>
        <w:t>ий</w:t>
      </w:r>
      <w:r w:rsidRPr="00FB48C8">
        <w:rPr>
          <w:bCs/>
          <w:color w:val="auto"/>
          <w:sz w:val="27"/>
          <w:szCs w:val="28"/>
        </w:rPr>
        <w:t xml:space="preserve"> сад № 48</w:t>
      </w:r>
      <w:r>
        <w:rPr>
          <w:bCs/>
          <w:color w:val="auto"/>
          <w:sz w:val="27"/>
          <w:szCs w:val="28"/>
        </w:rPr>
        <w:t xml:space="preserve"> </w:t>
      </w:r>
      <w:r w:rsidRPr="00FB48C8">
        <w:rPr>
          <w:bCs/>
          <w:color w:val="auto"/>
          <w:sz w:val="27"/>
          <w:szCs w:val="28"/>
        </w:rPr>
        <w:t>с.Пушкинского муниципального образования Гулькевичский район</w:t>
      </w:r>
      <w:r>
        <w:rPr>
          <w:bCs/>
          <w:color w:val="auto"/>
          <w:sz w:val="27"/>
          <w:szCs w:val="28"/>
        </w:rPr>
        <w:t xml:space="preserve"> </w:t>
      </w:r>
      <w:r>
        <w:rPr>
          <w:color w:val="auto"/>
          <w:sz w:val="27"/>
          <w:szCs w:val="28"/>
        </w:rPr>
        <w:t>(МБ ДОУ д/с№48)</w:t>
      </w:r>
      <w:r>
        <w:t>, расположенному по адресу 352174, Гулькевичский район, село Пушкинское, улица Советская,  на обработку моих персональных данных, а именно:</w:t>
      </w:r>
    </w:p>
    <w:p w:rsidR="00166455" w:rsidRDefault="00166455" w:rsidP="00765619">
      <w:pPr>
        <w:pStyle w:val="30"/>
        <w:shd w:val="clear" w:color="auto" w:fill="auto"/>
        <w:tabs>
          <w:tab w:val="left" w:pos="2866"/>
          <w:tab w:val="left" w:pos="6044"/>
        </w:tabs>
        <w:ind w:left="20"/>
      </w:pPr>
      <w:r>
        <w:t xml:space="preserve"> ФИО,  Домашний адрес,   Образование,   Дата рождения,  Паспортные данные, ИНН,</w:t>
      </w:r>
    </w:p>
    <w:p w:rsidR="00166455" w:rsidRDefault="00166455">
      <w:pPr>
        <w:pStyle w:val="30"/>
        <w:shd w:val="clear" w:color="auto" w:fill="auto"/>
        <w:spacing w:after="185" w:line="230" w:lineRule="exact"/>
        <w:ind w:left="20"/>
      </w:pPr>
      <w:r>
        <w:t xml:space="preserve"> Место рождения,  Семейное положение,  Профессия</w:t>
      </w:r>
    </w:p>
    <w:p w:rsidR="00166455" w:rsidRDefault="00166455">
      <w:pPr>
        <w:pStyle w:val="30"/>
        <w:shd w:val="clear" w:color="auto" w:fill="auto"/>
        <w:tabs>
          <w:tab w:val="left" w:leader="underscore" w:pos="8017"/>
          <w:tab w:val="left" w:leader="underscore" w:pos="8194"/>
        </w:tabs>
        <w:spacing w:after="80" w:line="230" w:lineRule="exact"/>
        <w:ind w:left="20"/>
      </w:pPr>
      <w:r>
        <w:t xml:space="preserve">□ другие: </w:t>
      </w:r>
      <w:r>
        <w:tab/>
      </w:r>
      <w:r>
        <w:tab/>
      </w:r>
    </w:p>
    <w:p w:rsidR="00166455" w:rsidRDefault="00166455">
      <w:pPr>
        <w:pStyle w:val="20"/>
        <w:shd w:val="clear" w:color="auto" w:fill="auto"/>
        <w:spacing w:after="0" w:line="190" w:lineRule="exact"/>
        <w:ind w:left="2380"/>
      </w:pPr>
      <w:r>
        <w:t>(перечислить дополнительные категории персональных данных)</w:t>
      </w:r>
    </w:p>
    <w:p w:rsidR="00166455" w:rsidRDefault="00166455">
      <w:pPr>
        <w:pStyle w:val="1"/>
        <w:shd w:val="clear" w:color="auto" w:fill="auto"/>
        <w:spacing w:line="312" w:lineRule="exact"/>
        <w:ind w:left="20" w:right="120" w:firstLine="600"/>
        <w:jc w:val="both"/>
      </w:pPr>
      <w:r>
        <w:t>Предоставляю МБ ДОУ д\с № 48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МБ ДОУ д\с № 48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 Персональные данные могут быть также использованы для формирования банка данных работников образовательных учреждений в целях обеспечения управления системой образования.</w:t>
      </w:r>
    </w:p>
    <w:p w:rsidR="00166455" w:rsidRDefault="00166455">
      <w:pPr>
        <w:pStyle w:val="1"/>
        <w:shd w:val="clear" w:color="auto" w:fill="auto"/>
        <w:spacing w:line="312" w:lineRule="exact"/>
        <w:ind w:left="20" w:right="120" w:firstLine="600"/>
        <w:jc w:val="both"/>
      </w:pPr>
      <w:r>
        <w:t>Срок хранения персональных данных составляет семьдесят пять лет. Согласие вступает в силу со дня его подписания и действует в течение срока, который устанавливает МБ ДОУ д\с № 48. Действие настоящего согласия прекращается досрочно в случае принятия оператором решения о прекращении обработки персональных данных и/или уничтожения документов содержащих персональные данные.</w:t>
      </w:r>
    </w:p>
    <w:p w:rsidR="00166455" w:rsidRDefault="00166455">
      <w:pPr>
        <w:pStyle w:val="1"/>
        <w:shd w:val="clear" w:color="auto" w:fill="auto"/>
        <w:spacing w:line="312" w:lineRule="exact"/>
        <w:ind w:left="20" w:right="120" w:firstLine="600"/>
        <w:jc w:val="both"/>
      </w:pPr>
      <w:r>
        <w:t>Согласие может быть отозвано мною в любое время на основании моего письменного заявления.</w:t>
      </w:r>
    </w:p>
    <w:p w:rsidR="00166455" w:rsidRDefault="00166455">
      <w:pPr>
        <w:pStyle w:val="1"/>
        <w:shd w:val="clear" w:color="auto" w:fill="auto"/>
        <w:tabs>
          <w:tab w:val="left" w:leader="underscore" w:pos="519"/>
          <w:tab w:val="left" w:leader="underscore" w:pos="1998"/>
          <w:tab w:val="left" w:leader="underscore" w:pos="2602"/>
          <w:tab w:val="left" w:pos="5847"/>
          <w:tab w:val="left" w:leader="underscore" w:pos="8713"/>
        </w:tabs>
        <w:spacing w:line="312" w:lineRule="exact"/>
        <w:ind w:left="20"/>
        <w:jc w:val="both"/>
      </w:pPr>
      <w:r>
        <w:t>"</w:t>
      </w:r>
      <w:r>
        <w:tab/>
        <w:t>"</w:t>
      </w:r>
      <w:r>
        <w:tab/>
        <w:t>20</w:t>
      </w:r>
      <w:r>
        <w:tab/>
        <w:t>г.</w:t>
      </w:r>
      <w:r>
        <w:tab/>
      </w:r>
      <w:r>
        <w:tab/>
      </w:r>
    </w:p>
    <w:p w:rsidR="00166455" w:rsidRDefault="00166455">
      <w:pPr>
        <w:pStyle w:val="30"/>
        <w:shd w:val="clear" w:color="auto" w:fill="auto"/>
        <w:tabs>
          <w:tab w:val="left" w:pos="6976"/>
        </w:tabs>
        <w:spacing w:line="230" w:lineRule="exact"/>
        <w:ind w:left="1120"/>
        <w:jc w:val="left"/>
      </w:pPr>
      <w:r>
        <w:t>(дата)</w:t>
      </w:r>
      <w:r>
        <w:tab/>
        <w:t>(подпись)</w:t>
      </w:r>
    </w:p>
    <w:sectPr w:rsidR="00166455" w:rsidSect="00FE5B95">
      <w:headerReference w:type="default" r:id="rId6"/>
      <w:type w:val="continuous"/>
      <w:pgSz w:w="11909" w:h="16838"/>
      <w:pgMar w:top="831" w:right="1229" w:bottom="567" w:left="12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455" w:rsidRDefault="00166455" w:rsidP="00FE5B95">
      <w:r>
        <w:separator/>
      </w:r>
    </w:p>
  </w:endnote>
  <w:endnote w:type="continuationSeparator" w:id="1">
    <w:p w:rsidR="00166455" w:rsidRDefault="00166455" w:rsidP="00FE5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455" w:rsidRDefault="00166455"/>
  </w:footnote>
  <w:footnote w:type="continuationSeparator" w:id="1">
    <w:p w:rsidR="00166455" w:rsidRDefault="0016645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455" w:rsidRDefault="00166455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0.4pt;margin-top:28.85pt;width:10.1pt;height:7.7pt;z-index:-25165619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166455" w:rsidRDefault="00166455">
                <w:pPr>
                  <w:pStyle w:val="10"/>
                  <w:shd w:val="clear" w:color="auto" w:fill="auto"/>
                  <w:spacing w:line="240" w:lineRule="auto"/>
                </w:pPr>
                <w:r>
                  <w:rPr>
                    <w:rStyle w:val="a2"/>
                    <w:b/>
                    <w:bCs/>
                    <w:lang w:eastAsia="ru-RU"/>
                  </w:rPr>
                  <w:t>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5B95"/>
    <w:rsid w:val="00021B0C"/>
    <w:rsid w:val="000B1B25"/>
    <w:rsid w:val="00166455"/>
    <w:rsid w:val="0028000E"/>
    <w:rsid w:val="002E56FA"/>
    <w:rsid w:val="002F25FE"/>
    <w:rsid w:val="003B53E9"/>
    <w:rsid w:val="004A5C07"/>
    <w:rsid w:val="00566223"/>
    <w:rsid w:val="00765619"/>
    <w:rsid w:val="008A7CB1"/>
    <w:rsid w:val="008D1D0E"/>
    <w:rsid w:val="009D7284"/>
    <w:rsid w:val="00A7449F"/>
    <w:rsid w:val="00C80875"/>
    <w:rsid w:val="00E629A5"/>
    <w:rsid w:val="00F43E3B"/>
    <w:rsid w:val="00FB48C8"/>
    <w:rsid w:val="00FE5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B95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E5B95"/>
    <w:rPr>
      <w:rFonts w:cs="Times New Roman"/>
      <w:color w:val="0066CC"/>
      <w:u w:val="single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FE5B95"/>
    <w:rPr>
      <w:rFonts w:ascii="Times New Roman" w:hAnsi="Times New Roman" w:cs="Times New Roman"/>
      <w:sz w:val="26"/>
      <w:szCs w:val="26"/>
      <w:u w:val="none"/>
    </w:rPr>
  </w:style>
  <w:style w:type="character" w:customStyle="1" w:styleId="a0">
    <w:name w:val="Основной текст + Полужирный"/>
    <w:basedOn w:val="a"/>
    <w:uiPriority w:val="99"/>
    <w:rsid w:val="00FE5B95"/>
    <w:rPr>
      <w:b/>
      <w:bCs/>
      <w:color w:val="000000"/>
      <w:spacing w:val="0"/>
      <w:w w:val="100"/>
      <w:position w:val="0"/>
      <w:lang w:val="ru-RU"/>
    </w:rPr>
  </w:style>
  <w:style w:type="character" w:customStyle="1" w:styleId="a1">
    <w:name w:val="Колонтитул_"/>
    <w:basedOn w:val="DefaultParagraphFont"/>
    <w:link w:val="10"/>
    <w:uiPriority w:val="99"/>
    <w:locked/>
    <w:rsid w:val="00FE5B95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a2">
    <w:name w:val="Колонтитул"/>
    <w:basedOn w:val="a1"/>
    <w:uiPriority w:val="99"/>
    <w:rsid w:val="00FE5B95"/>
    <w:rPr>
      <w:color w:val="000000"/>
      <w:spacing w:val="0"/>
      <w:w w:val="100"/>
      <w:position w:val="0"/>
      <w:lang w:val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FE5B95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FE5B95"/>
    <w:rPr>
      <w:rFonts w:ascii="Times New Roman" w:hAnsi="Times New Roman" w:cs="Times New Roman"/>
      <w:b/>
      <w:bCs/>
      <w:sz w:val="23"/>
      <w:szCs w:val="23"/>
      <w:u w:val="none"/>
    </w:rPr>
  </w:style>
  <w:style w:type="paragraph" w:customStyle="1" w:styleId="1">
    <w:name w:val="Основной текст1"/>
    <w:basedOn w:val="Normal"/>
    <w:link w:val="a"/>
    <w:uiPriority w:val="99"/>
    <w:rsid w:val="00FE5B95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Колонтитул1"/>
    <w:basedOn w:val="Normal"/>
    <w:link w:val="a1"/>
    <w:uiPriority w:val="99"/>
    <w:rsid w:val="00FE5B95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Normal"/>
    <w:link w:val="2"/>
    <w:uiPriority w:val="99"/>
    <w:rsid w:val="00FE5B95"/>
    <w:pPr>
      <w:shd w:val="clear" w:color="auto" w:fill="FFFFFF"/>
      <w:spacing w:after="120" w:line="24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Normal"/>
    <w:link w:val="3"/>
    <w:uiPriority w:val="99"/>
    <w:rsid w:val="00FE5B95"/>
    <w:pPr>
      <w:shd w:val="clear" w:color="auto" w:fill="FFFFFF"/>
      <w:spacing w:line="437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321</Words>
  <Characters>1835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7</cp:revision>
  <cp:lastPrinted>2015-05-03T12:25:00Z</cp:lastPrinted>
  <dcterms:created xsi:type="dcterms:W3CDTF">2015-04-28T05:14:00Z</dcterms:created>
  <dcterms:modified xsi:type="dcterms:W3CDTF">2015-06-23T13:45:00Z</dcterms:modified>
</cp:coreProperties>
</file>